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52" w:rsidRPr="008B7052" w:rsidRDefault="008B7052" w:rsidP="008B7052">
      <w:pPr>
        <w:spacing w:after="0" w:line="240" w:lineRule="auto"/>
        <w:jc w:val="center"/>
        <w:rPr>
          <w:rFonts w:ascii="Comic Sans MS" w:hAnsi="Comic Sans MS" w:cs="Arial"/>
          <w:b/>
          <w:sz w:val="36"/>
          <w:szCs w:val="36"/>
        </w:rPr>
      </w:pPr>
      <w:bookmarkStart w:id="0" w:name="_GoBack"/>
      <w:bookmarkEnd w:id="0"/>
      <w:r w:rsidRPr="008B7052">
        <w:rPr>
          <w:rFonts w:ascii="Comic Sans MS" w:hAnsi="Comic Sans MS" w:cs="Arial"/>
          <w:b/>
          <w:sz w:val="36"/>
          <w:szCs w:val="36"/>
        </w:rPr>
        <w:t>Evening Presentation and Meal</w:t>
      </w:r>
    </w:p>
    <w:p w:rsidR="008B7052" w:rsidRPr="008B7052" w:rsidRDefault="008B7052" w:rsidP="008B7052">
      <w:pPr>
        <w:spacing w:after="0" w:line="240" w:lineRule="auto"/>
        <w:jc w:val="center"/>
        <w:rPr>
          <w:rFonts w:ascii="Comic Sans MS" w:hAnsi="Comic Sans MS" w:cs="Arial"/>
          <w:b/>
          <w:sz w:val="36"/>
          <w:szCs w:val="36"/>
        </w:rPr>
      </w:pPr>
      <w:r w:rsidRPr="008B7052">
        <w:rPr>
          <w:rFonts w:ascii="Comic Sans MS" w:hAnsi="Comic Sans MS" w:cs="Arial"/>
          <w:b/>
          <w:sz w:val="36"/>
          <w:szCs w:val="36"/>
        </w:rPr>
        <w:t xml:space="preserve">Hilton Gateshead Newcastle, Bottle Bank, Gateshead, NE8 2AR </w:t>
      </w:r>
    </w:p>
    <w:p w:rsid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7052">
        <w:rPr>
          <w:rFonts w:ascii="Arial" w:hAnsi="Arial" w:cs="Arial"/>
          <w:sz w:val="24"/>
          <w:szCs w:val="24"/>
        </w:rPr>
        <w:t xml:space="preserve">As the Presentation and meal is part of TWFRS 40th International Sports Tournament, we have been asked to provide confirmed numbers for the sit down meal; the Overall Trophies will also be presented at the meal. </w:t>
      </w:r>
    </w:p>
    <w:p w:rsid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P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fill this in and</w:t>
      </w:r>
      <w:r w:rsidRPr="008B7052">
        <w:rPr>
          <w:rFonts w:ascii="Arial" w:hAnsi="Arial" w:cs="Arial"/>
          <w:sz w:val="24"/>
          <w:szCs w:val="24"/>
        </w:rPr>
        <w:t xml:space="preserve"> email it back to </w:t>
      </w:r>
      <w:hyperlink r:id="rId5" w:history="1">
        <w:r w:rsidRPr="00BD41AC">
          <w:rPr>
            <w:rStyle w:val="Hyperlink"/>
            <w:rFonts w:ascii="Arial" w:hAnsi="Arial" w:cs="Arial"/>
            <w:sz w:val="24"/>
            <w:szCs w:val="24"/>
          </w:rPr>
          <w:t>sam.nicholson@twfire.gov.uk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B7052">
        <w:rPr>
          <w:rFonts w:ascii="Arial" w:hAnsi="Arial" w:cs="Arial"/>
          <w:sz w:val="24"/>
          <w:szCs w:val="24"/>
        </w:rPr>
        <w:t xml:space="preserve"> </w:t>
      </w:r>
    </w:p>
    <w:p w:rsidR="008B7052" w:rsidRP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P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P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P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7052">
        <w:rPr>
          <w:rFonts w:ascii="Arial" w:hAnsi="Arial" w:cs="Arial"/>
          <w:sz w:val="24"/>
          <w:szCs w:val="24"/>
        </w:rPr>
        <w:t>Fire Service: ___________________________________________________</w:t>
      </w:r>
    </w:p>
    <w:p w:rsidR="008B7052" w:rsidRP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P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7052">
        <w:rPr>
          <w:rFonts w:ascii="Arial" w:hAnsi="Arial" w:cs="Arial"/>
          <w:sz w:val="24"/>
          <w:szCs w:val="24"/>
        </w:rPr>
        <w:t>Contact Name: __________________________________________________</w:t>
      </w:r>
    </w:p>
    <w:p w:rsidR="008B7052" w:rsidRP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P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7052">
        <w:rPr>
          <w:rFonts w:ascii="Arial" w:hAnsi="Arial" w:cs="Arial"/>
          <w:sz w:val="24"/>
          <w:szCs w:val="24"/>
        </w:rPr>
        <w:t>Contact Number:_________________________________________________</w:t>
      </w:r>
      <w:r w:rsidRPr="008B7052">
        <w:rPr>
          <w:rFonts w:ascii="Arial" w:hAnsi="Arial" w:cs="Arial"/>
          <w:sz w:val="24"/>
          <w:szCs w:val="24"/>
        </w:rPr>
        <w:tab/>
      </w:r>
    </w:p>
    <w:p w:rsidR="008B7052" w:rsidRP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P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7052">
        <w:rPr>
          <w:rFonts w:ascii="Arial" w:hAnsi="Arial" w:cs="Arial"/>
          <w:sz w:val="24"/>
          <w:szCs w:val="24"/>
        </w:rPr>
        <w:t>Contact Email: __________________________________________________</w:t>
      </w:r>
    </w:p>
    <w:p w:rsidR="008B7052" w:rsidRP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7052">
        <w:rPr>
          <w:rFonts w:ascii="Arial" w:hAnsi="Arial" w:cs="Arial"/>
          <w:sz w:val="24"/>
          <w:szCs w:val="24"/>
        </w:rPr>
        <w:t>Confirmed number of people attending the Meal: _______________________</w:t>
      </w:r>
    </w:p>
    <w:p w:rsid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Pr="008B7052" w:rsidRDefault="008B7052" w:rsidP="008B7052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B7052">
        <w:rPr>
          <w:rFonts w:ascii="Arial" w:hAnsi="Arial" w:cs="Arial"/>
          <w:sz w:val="24"/>
          <w:szCs w:val="24"/>
          <w:u w:val="single"/>
        </w:rPr>
        <w:t>Meal:</w:t>
      </w:r>
    </w:p>
    <w:p w:rsidR="008B7052" w:rsidRDefault="008B7052" w:rsidP="008B705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B7052" w:rsidRPr="008B7052" w:rsidRDefault="008B7052" w:rsidP="008B7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052">
        <w:rPr>
          <w:rFonts w:ascii="Arial" w:hAnsi="Arial" w:cs="Arial"/>
          <w:sz w:val="24"/>
          <w:szCs w:val="24"/>
        </w:rPr>
        <w:t>Starter:</w:t>
      </w:r>
    </w:p>
    <w:p w:rsidR="008B7052" w:rsidRPr="008B7052" w:rsidRDefault="008B7052" w:rsidP="008B7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052">
        <w:rPr>
          <w:rFonts w:ascii="Arial" w:hAnsi="Arial" w:cs="Arial"/>
          <w:sz w:val="24"/>
          <w:szCs w:val="24"/>
        </w:rPr>
        <w:t>Plum tomato &amp; basil soup (V)</w:t>
      </w:r>
    </w:p>
    <w:p w:rsidR="008B7052" w:rsidRPr="008B7052" w:rsidRDefault="008B7052" w:rsidP="008B7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052" w:rsidRPr="008B7052" w:rsidRDefault="008B7052" w:rsidP="008B7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052">
        <w:rPr>
          <w:rFonts w:ascii="Arial" w:hAnsi="Arial" w:cs="Arial"/>
          <w:sz w:val="24"/>
          <w:szCs w:val="24"/>
        </w:rPr>
        <w:t>Main:</w:t>
      </w:r>
    </w:p>
    <w:p w:rsidR="008B7052" w:rsidRPr="008B7052" w:rsidRDefault="008B7052" w:rsidP="008B7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052">
        <w:rPr>
          <w:rFonts w:ascii="Arial" w:hAnsi="Arial" w:cs="Arial"/>
          <w:sz w:val="24"/>
          <w:szCs w:val="24"/>
        </w:rPr>
        <w:t>Pan Fried Chicken Breast, cranberry mash &amp; orange glazed carrots</w:t>
      </w:r>
    </w:p>
    <w:p w:rsidR="008B7052" w:rsidRPr="008B7052" w:rsidRDefault="008B7052" w:rsidP="008B7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052">
        <w:rPr>
          <w:rFonts w:ascii="Arial" w:hAnsi="Arial" w:cs="Arial"/>
          <w:sz w:val="24"/>
          <w:szCs w:val="24"/>
        </w:rPr>
        <w:t>(Vegetarian Alternative : Cheese ravioli, olive &amp; sun blushed tomato ragoût (V)</w:t>
      </w:r>
    </w:p>
    <w:p w:rsidR="008B7052" w:rsidRPr="008B7052" w:rsidRDefault="008B7052" w:rsidP="008B7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052" w:rsidRPr="008B7052" w:rsidRDefault="008B7052" w:rsidP="008B7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052">
        <w:rPr>
          <w:rFonts w:ascii="Arial" w:hAnsi="Arial" w:cs="Arial"/>
          <w:sz w:val="24"/>
          <w:szCs w:val="24"/>
        </w:rPr>
        <w:t>Desert:</w:t>
      </w:r>
    </w:p>
    <w:p w:rsidR="008B7052" w:rsidRDefault="008B7052" w:rsidP="008B7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052">
        <w:rPr>
          <w:rFonts w:ascii="Arial" w:hAnsi="Arial" w:cs="Arial"/>
          <w:sz w:val="24"/>
          <w:szCs w:val="24"/>
        </w:rPr>
        <w:t>Blueberry crumble cheesecake, mango Anglaise</w:t>
      </w:r>
    </w:p>
    <w:p w:rsidR="008B7052" w:rsidRDefault="008B7052" w:rsidP="008B7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52" w:rsidRPr="008B7052" w:rsidRDefault="008B7052" w:rsidP="008B70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identify number of vegetarians required: </w:t>
      </w:r>
    </w:p>
    <w:p w:rsidR="000C78A2" w:rsidRPr="000C78A2" w:rsidRDefault="000C78A2" w:rsidP="000C78A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C78A2" w:rsidRPr="000C7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52"/>
    <w:rsid w:val="000C78A2"/>
    <w:rsid w:val="008B7052"/>
    <w:rsid w:val="00CA14FF"/>
    <w:rsid w:val="00F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0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.nicholson@twf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348B52B1</Template>
  <TotalTime>0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Howard Samantha (Fire)</cp:lastModifiedBy>
  <cp:revision>2</cp:revision>
  <dcterms:created xsi:type="dcterms:W3CDTF">2017-07-07T15:59:00Z</dcterms:created>
  <dcterms:modified xsi:type="dcterms:W3CDTF">2017-07-07T15:59:00Z</dcterms:modified>
</cp:coreProperties>
</file>